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4" w:rsidRPr="001550F1" w:rsidRDefault="001550F1" w:rsidP="00322CD4">
      <w:pPr>
        <w:pStyle w:val="StandardWeb"/>
      </w:pPr>
      <w:r>
        <w:t>Die Flaschenpost wurde im Pfarrgarten deponiert und die Kinder konnten sich jeweils eine Flasche abholen.</w:t>
      </w:r>
    </w:p>
    <w:p w:rsidR="00322CD4" w:rsidRDefault="00322CD4" w:rsidP="00322CD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333333"/>
        </w:rPr>
        <w:t>Dr. Bianka Röhr</w:t>
      </w:r>
      <w:r>
        <w:rPr>
          <w:color w:val="333333"/>
        </w:rPr>
        <w:t>, Gemeindepädagogin, Historikerin</w:t>
      </w:r>
    </w:p>
    <w:p w:rsidR="00322CD4" w:rsidRDefault="00322CD4" w:rsidP="00322CD4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212121"/>
          <w:sz w:val="22"/>
          <w:szCs w:val="22"/>
        </w:rPr>
        <w:t>Ev.-Luth. Kirchspiel Zwickau Nord | </w:t>
      </w:r>
      <w:proofErr w:type="spellStart"/>
      <w:r>
        <w:rPr>
          <w:rFonts w:ascii="Arial" w:hAnsi="Arial" w:cs="Arial"/>
          <w:b/>
          <w:bCs/>
          <w:color w:val="212121"/>
          <w:sz w:val="22"/>
          <w:szCs w:val="22"/>
        </w:rPr>
        <w:t>Crimmitschauer</w:t>
      </w:r>
      <w:proofErr w:type="spellEnd"/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Straße 86, D-08058 Zwickau</w:t>
      </w:r>
    </w:p>
    <w:p w:rsidR="00322CD4" w:rsidRDefault="00322CD4" w:rsidP="00322CD4">
      <w:pPr>
        <w:rPr>
          <w:rFonts w:ascii="Calibri" w:hAnsi="Calibri" w:cs="Calibri"/>
          <w:color w:val="212121"/>
          <w:sz w:val="22"/>
          <w:szCs w:val="22"/>
        </w:rPr>
      </w:pPr>
    </w:p>
    <w:p w:rsidR="0044009E" w:rsidRDefault="001550F1"/>
    <w:sectPr w:rsidR="00440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A8"/>
    <w:rsid w:val="001550F1"/>
    <w:rsid w:val="00322CD4"/>
    <w:rsid w:val="005815F0"/>
    <w:rsid w:val="00902EA8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CD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2CD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CD4"/>
  </w:style>
  <w:style w:type="character" w:styleId="BesuchterHyperlink">
    <w:name w:val="FollowedHyperlink"/>
    <w:basedOn w:val="Absatz-Standardschriftart"/>
    <w:uiPriority w:val="99"/>
    <w:semiHidden/>
    <w:unhideWhenUsed/>
    <w:rsid w:val="00155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CD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2CD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CD4"/>
  </w:style>
  <w:style w:type="character" w:styleId="BesuchterHyperlink">
    <w:name w:val="FollowedHyperlink"/>
    <w:basedOn w:val="Absatz-Standardschriftart"/>
    <w:uiPriority w:val="99"/>
    <w:semiHidden/>
    <w:unhideWhenUsed/>
    <w:rsid w:val="00155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FF7BB83.dotm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Uwe</dc:creator>
  <cp:lastModifiedBy>Hahn, Uwe</cp:lastModifiedBy>
  <cp:revision>2</cp:revision>
  <dcterms:created xsi:type="dcterms:W3CDTF">2021-01-29T08:44:00Z</dcterms:created>
  <dcterms:modified xsi:type="dcterms:W3CDTF">2021-01-29T08:44:00Z</dcterms:modified>
</cp:coreProperties>
</file>